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41" w:rsidRDefault="00C83841" w:rsidP="00827668">
      <w:pPr>
        <w:pStyle w:val="Heading1"/>
        <w:pBdr>
          <w:bottom w:val="single" w:sz="12" w:space="1" w:color="auto"/>
        </w:pBdr>
        <w:spacing w:line="360" w:lineRule="auto"/>
        <w:jc w:val="center"/>
      </w:pPr>
      <w:r>
        <w:t xml:space="preserve">Mateřská škola Velké Meziříčí, příspěvková organizace, </w:t>
      </w:r>
    </w:p>
    <w:p w:rsidR="00C83841" w:rsidRDefault="00C83841" w:rsidP="00827668">
      <w:pPr>
        <w:pStyle w:val="Heading1"/>
        <w:pBdr>
          <w:bottom w:val="single" w:sz="12" w:space="1" w:color="auto"/>
        </w:pBdr>
        <w:spacing w:line="360" w:lineRule="auto"/>
        <w:jc w:val="center"/>
      </w:pPr>
      <w:r>
        <w:t xml:space="preserve">Čechova 1523/10, 594 01 Velké Meziříčí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j0217698" style="width:34.5pt;height:27.75pt;visibility:visible">
            <v:imagedata r:id="rId7" o:title=""/>
          </v:shape>
        </w:pict>
      </w:r>
    </w:p>
    <w:p w:rsidR="00C83841" w:rsidRPr="00827668" w:rsidRDefault="00C83841" w:rsidP="00827668">
      <w:pPr>
        <w:rPr>
          <w:lang w:eastAsia="cs-CZ"/>
        </w:rPr>
      </w:pPr>
    </w:p>
    <w:p w:rsidR="00C83841" w:rsidRDefault="00C8384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dětí k předškolnímu vzdělávání</w:t>
      </w:r>
    </w:p>
    <w:p w:rsidR="00C83841" w:rsidRDefault="00C8384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2019/2020</w:t>
      </w:r>
    </w:p>
    <w:p w:rsidR="00C83841" w:rsidRPr="009D7501" w:rsidRDefault="00C8384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1">
        <w:rPr>
          <w:rFonts w:ascii="Times New Roman" w:hAnsi="Times New Roman"/>
          <w:sz w:val="24"/>
          <w:szCs w:val="24"/>
        </w:rPr>
        <w:t xml:space="preserve">Po dohodě se zřizovatelem ředitelka mateřské školy stanovuje místo, termín a dobu pro podání žádosti o přijetí dětí k předškolnímu </w:t>
      </w:r>
      <w:r>
        <w:rPr>
          <w:rFonts w:ascii="Times New Roman" w:hAnsi="Times New Roman"/>
          <w:sz w:val="24"/>
          <w:szCs w:val="24"/>
        </w:rPr>
        <w:t>vzdělávání od školního roku 2019/2020.</w:t>
      </w:r>
    </w:p>
    <w:p w:rsidR="00C83841" w:rsidRDefault="00C83841" w:rsidP="00EC0E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pro podání žádosti </w:t>
      </w:r>
    </w:p>
    <w:p w:rsidR="00C83841" w:rsidRPr="00EC0ED9" w:rsidRDefault="00C83841" w:rsidP="00EC0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ED9">
        <w:rPr>
          <w:rFonts w:ascii="Times New Roman" w:hAnsi="Times New Roman"/>
          <w:b/>
          <w:sz w:val="24"/>
          <w:szCs w:val="24"/>
        </w:rPr>
        <w:t>Zápis bude probíhat v budovách odloučených pracovišť na uvedených adresách:</w:t>
      </w:r>
    </w:p>
    <w:p w:rsidR="00C83841" w:rsidRPr="00EC0ED9" w:rsidRDefault="00C83841" w:rsidP="003F348E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Mírová (zápis v této budově je určen i pro zájemce o umístění do MŠ Oslavická), </w:t>
      </w:r>
      <w:r w:rsidRPr="00EC0ED9">
        <w:rPr>
          <w:rFonts w:ascii="Times New Roman" w:hAnsi="Times New Roman"/>
          <w:sz w:val="24"/>
          <w:szCs w:val="24"/>
        </w:rPr>
        <w:t>Mírová 1810, 594 01 Velké Meziříčí</w:t>
      </w:r>
      <w:r>
        <w:rPr>
          <w:rFonts w:ascii="Times New Roman" w:hAnsi="Times New Roman"/>
          <w:sz w:val="24"/>
          <w:szCs w:val="24"/>
        </w:rPr>
        <w:t>, tel. 566 523 483</w:t>
      </w:r>
    </w:p>
    <w:p w:rsidR="00C83841" w:rsidRPr="00EC0ED9" w:rsidRDefault="00C83841" w:rsidP="00FF62D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Čechova, </w:t>
      </w:r>
      <w:r w:rsidRPr="00EC0ED9">
        <w:rPr>
          <w:rFonts w:ascii="Times New Roman" w:hAnsi="Times New Roman"/>
          <w:sz w:val="24"/>
          <w:szCs w:val="24"/>
        </w:rPr>
        <w:t>Čechova 1523/10, 594 01 Velké Meziříčí</w:t>
      </w:r>
      <w:r>
        <w:rPr>
          <w:rFonts w:ascii="Times New Roman" w:hAnsi="Times New Roman"/>
          <w:sz w:val="24"/>
          <w:szCs w:val="24"/>
        </w:rPr>
        <w:t>, tel. 566 522 834</w:t>
      </w:r>
    </w:p>
    <w:p w:rsidR="00C83841" w:rsidRPr="00EC0ED9" w:rsidRDefault="00C83841" w:rsidP="00FF62D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Sportovní, </w:t>
      </w:r>
      <w:r w:rsidRPr="00EC0ED9">
        <w:rPr>
          <w:rFonts w:ascii="Times New Roman" w:hAnsi="Times New Roman"/>
          <w:sz w:val="24"/>
          <w:szCs w:val="24"/>
        </w:rPr>
        <w:t>Sportovní 1794/6, 594 01 Velké Meziříčí</w:t>
      </w:r>
      <w:r>
        <w:rPr>
          <w:rFonts w:ascii="Times New Roman" w:hAnsi="Times New Roman"/>
          <w:sz w:val="24"/>
          <w:szCs w:val="24"/>
        </w:rPr>
        <w:t>, tel. 566 522 833</w:t>
      </w:r>
    </w:p>
    <w:p w:rsidR="00C83841" w:rsidRPr="00EC0ED9" w:rsidRDefault="00C83841" w:rsidP="00FF62D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Nad Plovárnou 1569/12, 594 01 Velké Meziříčí</w:t>
      </w:r>
      <w:r>
        <w:rPr>
          <w:rFonts w:ascii="Times New Roman" w:hAnsi="Times New Roman"/>
          <w:sz w:val="24"/>
          <w:szCs w:val="24"/>
        </w:rPr>
        <w:t>, tel. 566 523 362</w:t>
      </w:r>
    </w:p>
    <w:p w:rsidR="00C83841" w:rsidRDefault="00C83841" w:rsidP="00FF62D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Sokolovská 1568/29, 594 01 Velké Meziříčí</w:t>
      </w:r>
      <w:r>
        <w:rPr>
          <w:rFonts w:ascii="Times New Roman" w:hAnsi="Times New Roman"/>
          <w:sz w:val="24"/>
          <w:szCs w:val="24"/>
        </w:rPr>
        <w:t>, tel. 566 522 832</w:t>
      </w:r>
    </w:p>
    <w:p w:rsidR="00C83841" w:rsidRDefault="00C83841" w:rsidP="00A6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Pr="00A6613D" w:rsidRDefault="00C83841" w:rsidP="00A6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 doba pro podání žádosti</w:t>
      </w:r>
    </w:p>
    <w:p w:rsidR="00C83841" w:rsidRDefault="00C83841" w:rsidP="00A661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zástupce se dostaví s dítětem k zápisu do mateřské školy v úterý 14.5. 2019 nebo </w:t>
      </w:r>
      <w:r>
        <w:rPr>
          <w:rFonts w:ascii="Times New Roman" w:hAnsi="Times New Roman"/>
          <w:sz w:val="24"/>
          <w:szCs w:val="24"/>
        </w:rPr>
        <w:br/>
        <w:t xml:space="preserve">ve středu 15. května 2019 v době od 12.00 hodin do 17.00 hodin. </w:t>
      </w:r>
    </w:p>
    <w:p w:rsidR="00C83841" w:rsidRDefault="00C83841" w:rsidP="00A661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čtvrtek 9. května 2019 v době od 14.00 hodin do 16.00 hodin proběhne na všech odloučených pracovištích Den otevřených dveří, kde si rodiče mohou vyzvednout tiskopisy pro přijetí dítěte – žádost o přijeti k předškolnímu vzdělávání, potvrzení o očkování dítěte, prohlášení zákonných zástupců, přihláška ke školnímu stravování. Tiskopisy jsou též ke stažení na webových stránkách </w:t>
      </w:r>
      <w:hyperlink r:id="rId8" w:history="1">
        <w:r w:rsidRPr="001009A5">
          <w:rPr>
            <w:rStyle w:val="Hyperlink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v sekci dokumenty – přihlášky a žádosti.</w:t>
      </w:r>
    </w:p>
    <w:p w:rsidR="00C83841" w:rsidRDefault="00C83841" w:rsidP="00A661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pro přijímání dětí k předškolnímu vzdělávání</w:t>
      </w:r>
    </w:p>
    <w:p w:rsidR="00C83841" w:rsidRDefault="00C83841" w:rsidP="00A6613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Předškolní vzdělávání se organizuje pro děti ve věku zpravidla od 3 do 6 let, nejdříve však pro děti od dvou let (narozené do 31.8. 2017).</w:t>
      </w:r>
    </w:p>
    <w:p w:rsidR="00C83841" w:rsidRDefault="00C83841" w:rsidP="00A6613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přijímání dětí k předškolnímu vzdělávání budou dodrženy podmínky stanovené zvláštním právním předpisem (ustanovení § 34 odst. 5 zákona č. 561/2004 Sb., školský zákon, v platném znění, podle něhož může mateřská škola přijmout pouze dítě, které se podrobilo stanoveným pravidelným očkováním, nebo má doklad o tom, že je proti nákaze imunní nebo se nemůže očkování podrobit pro trvalou kontraindikaci).</w:t>
      </w:r>
    </w:p>
    <w:p w:rsidR="00C83841" w:rsidRDefault="00C83841" w:rsidP="0023564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je pro dítě předškolní vzdělávání povinné, škola doklad o očkování nepožaduje.</w:t>
      </w:r>
    </w:p>
    <w:p w:rsidR="00C83841" w:rsidRPr="004D06D6" w:rsidRDefault="00C83841" w:rsidP="00235640">
      <w:pPr>
        <w:pStyle w:val="NormalWeb"/>
        <w:numPr>
          <w:ilvl w:val="0"/>
          <w:numId w:val="1"/>
        </w:numPr>
        <w:spacing w:line="360" w:lineRule="auto"/>
        <w:ind w:left="714" w:hanging="357"/>
        <w:jc w:val="both"/>
      </w:pPr>
      <w:r w:rsidRPr="00235640">
        <w:t>O přijetí dítěte uvedeného v § 16 ods</w:t>
      </w:r>
      <w:r>
        <w:t xml:space="preserve">t. 9 rozhodne ředitelka </w:t>
      </w:r>
      <w:r w:rsidRPr="00235640">
        <w:t>mateřské školy na základě písemného vyjádření školského poradenského zařízení, popřípadě také registrujícího lékaře (§ 34 odst. 6 školského zákona).</w:t>
      </w:r>
    </w:p>
    <w:p w:rsidR="00C83841" w:rsidRDefault="00C8384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Organizace zápisu</w:t>
      </w:r>
    </w:p>
    <w:p w:rsidR="00C83841" w:rsidRDefault="00C83841" w:rsidP="00CF1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podávání žádosti o přijetí dítěte k předškolnímu vzdělávání předloží zákonný zástupce rodný list dítěte, občanský průkaz k doložení trvalého pobytu. Každému žadateli bude přidělené registrační číslo, na základě kterého budou zveřejněny výsledky zápisu.</w:t>
      </w:r>
    </w:p>
    <w:p w:rsidR="00C83841" w:rsidRDefault="00C8384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přijetí k předškolnímu vzdělávání bude v souladu s ustanovením § 183, odst. 2 školského zákona oznámeno zveřejněním na veřejně přístupném místě v mateřské škole a na webových stránkách školy </w:t>
      </w:r>
      <w:hyperlink r:id="rId9" w:history="1">
        <w:r w:rsidRPr="001009A5">
          <w:rPr>
            <w:rStyle w:val="Hyperlink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83841" w:rsidRDefault="00C8384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o nepřijetí k předškolnímu vzdělávání obdrží zákonný zástupce nejpozději do 30 dnů od data podání.</w:t>
      </w:r>
    </w:p>
    <w:p w:rsidR="00C83841" w:rsidRDefault="00C8384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</w:t>
      </w:r>
    </w:p>
    <w:p w:rsidR="00C83841" w:rsidRDefault="00C8384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235640">
        <w:rPr>
          <w:rFonts w:ascii="Times New Roman" w:hAnsi="Times New Roman"/>
          <w:b/>
          <w:sz w:val="24"/>
          <w:szCs w:val="24"/>
        </w:rPr>
        <w:t xml:space="preserve">ritéria jsou </w:t>
      </w:r>
      <w:r>
        <w:rPr>
          <w:rFonts w:ascii="Times New Roman" w:hAnsi="Times New Roman"/>
          <w:b/>
          <w:sz w:val="24"/>
          <w:szCs w:val="24"/>
        </w:rPr>
        <w:t xml:space="preserve">shodná a </w:t>
      </w:r>
      <w:r w:rsidRPr="00235640">
        <w:rPr>
          <w:rFonts w:ascii="Times New Roman" w:hAnsi="Times New Roman"/>
          <w:b/>
          <w:sz w:val="24"/>
          <w:szCs w:val="24"/>
        </w:rPr>
        <w:t>platná pro všechna odloučená pracoviště Mateřské školy Velké Meziříčí, příspěvkové organizace, Čechova 1523/10:</w:t>
      </w:r>
      <w:r w:rsidRPr="00B11F50">
        <w:rPr>
          <w:rFonts w:ascii="Times New Roman" w:hAnsi="Times New Roman"/>
          <w:sz w:val="24"/>
          <w:szCs w:val="24"/>
        </w:rPr>
        <w:t xml:space="preserve"> </w:t>
      </w:r>
    </w:p>
    <w:p w:rsidR="00C83841" w:rsidRPr="00B11F50" w:rsidRDefault="00C8384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0">
        <w:rPr>
          <w:rFonts w:ascii="Times New Roman" w:hAnsi="Times New Roman"/>
          <w:sz w:val="24"/>
          <w:szCs w:val="24"/>
        </w:rPr>
        <w:t xml:space="preserve">MŠ Sokolovská, </w:t>
      </w:r>
      <w:r>
        <w:rPr>
          <w:rFonts w:ascii="Times New Roman" w:hAnsi="Times New Roman"/>
          <w:sz w:val="24"/>
          <w:szCs w:val="24"/>
        </w:rPr>
        <w:t>MŠ Sportovní</w:t>
      </w:r>
      <w:r w:rsidRPr="00B11F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50">
        <w:rPr>
          <w:rFonts w:ascii="Times New Roman" w:hAnsi="Times New Roman"/>
          <w:sz w:val="24"/>
          <w:szCs w:val="24"/>
        </w:rPr>
        <w:t>MŠ Čechova, MŠ Nad Plovárnou, MŠ Mírová/Oslavická.</w:t>
      </w:r>
    </w:p>
    <w:p w:rsidR="00C83841" w:rsidRDefault="00C83841" w:rsidP="00CF1F7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povinné předškolní docházce budou přijímány děti narozené do 31.8. 2014 s místem trvalého pobytu, v případě cizinců s místem pobytu ve školském obvodu Mateřské školy Velké Meziříčí, příspěvkové organizace.</w:t>
      </w:r>
    </w:p>
    <w:p w:rsidR="00C83841" w:rsidRDefault="00C83841" w:rsidP="00CF1F7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celodenní docházce budou přijímány děti s místem trvalého pobytu, v případě cizinců s místem pobytu ve školském obvodu Mateřské školy Velké Meziříčí, příspěvkové organizace narozené do 31.8. 2016 (přednostní přijetí dle § 34 odst. 3 školského zákona).</w:t>
      </w:r>
    </w:p>
    <w:p w:rsidR="00C83841" w:rsidRDefault="00C83841" w:rsidP="003F348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celodenní docházce budou přijímány ostatní děti podle věku řazené od nejstaršího k nejmladšímu s místem trvalého pobytu, v případě cizinců s místem pobytu ve školském obvodu Mateřské školy Velké Meziříčí, příspěvkové organizace.</w:t>
      </w:r>
    </w:p>
    <w:p w:rsidR="00C83841" w:rsidRDefault="00C83841" w:rsidP="004D4A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přijetí dítěte zohledňuje ředitelka ve výjimečném případě prokazatelně dokladovanou tíživou sociální situaci.</w:t>
      </w:r>
    </w:p>
    <w:p w:rsidR="00C83841" w:rsidRDefault="00C83841" w:rsidP="00E33A8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83841" w:rsidRPr="00E33A89" w:rsidRDefault="00C83841" w:rsidP="00E33A8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33A89">
        <w:rPr>
          <w:rFonts w:ascii="Arial" w:hAnsi="Arial" w:cs="Arial"/>
          <w:b/>
          <w:sz w:val="24"/>
          <w:szCs w:val="24"/>
        </w:rPr>
        <w:t>Doplňující informace</w:t>
      </w:r>
    </w:p>
    <w:p w:rsidR="00C83841" w:rsidRDefault="00C83841" w:rsidP="00E33A8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možnosti kapacity mateřské školy budou přijímány ostatní děti s pobytem mimo spádové území školy podle věku od nejstarších po nejmladší a to do nejvyššího povoleného počtu dětí v mateřské škole zapsaného v Rejstříku škol a školských zařízení. Starší dítě má přednost. </w:t>
      </w:r>
    </w:p>
    <w:p w:rsidR="00C83841" w:rsidRDefault="00C83841" w:rsidP="00E33A8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3841" w:rsidRPr="00E33A89" w:rsidRDefault="00C83841" w:rsidP="00E33A8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A89">
        <w:rPr>
          <w:rFonts w:ascii="Times New Roman" w:hAnsi="Times New Roman"/>
          <w:sz w:val="24"/>
          <w:szCs w:val="24"/>
        </w:rPr>
        <w:t xml:space="preserve">Na základě zákona č. 561/2004 Sb., o předškolním, základním, středním, vyšším odborném a jiném vzdělávání, v platném znění, rozhoduje o přijetí do mateřské školy ředitelka školy, popřípadě stanovuje zkušební lhůtu pobytu dítěte v mateřské škole, jehož délka nesmí přesáhnout 3 měsíce. Děti musí mít zvládnuty základní hygienické návyky v oblasti osobní hygieny. Musí být schopny zvládat obsah školního vzdělávacího programu mateřské školy. </w:t>
      </w:r>
    </w:p>
    <w:p w:rsidR="00C83841" w:rsidRDefault="00C83841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údaje</w:t>
      </w:r>
    </w:p>
    <w:p w:rsidR="00C83841" w:rsidRDefault="00C8384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A89">
        <w:rPr>
          <w:rFonts w:ascii="Times New Roman" w:hAnsi="Times New Roman"/>
          <w:b/>
          <w:sz w:val="24"/>
          <w:szCs w:val="24"/>
        </w:rPr>
        <w:t>Kontaktní osoba: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Zdeňka Požárová </w:t>
      </w:r>
    </w:p>
    <w:p w:rsidR="00C83841" w:rsidRPr="00E33A89" w:rsidRDefault="00C8384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Telefonní číslo:</w:t>
      </w:r>
      <w:r>
        <w:rPr>
          <w:rFonts w:ascii="Times New Roman" w:hAnsi="Times New Roman"/>
          <w:sz w:val="24"/>
          <w:szCs w:val="24"/>
        </w:rPr>
        <w:t xml:space="preserve"> 566 </w:t>
      </w:r>
      <w:r w:rsidRPr="00E33A89">
        <w:rPr>
          <w:rFonts w:ascii="Times New Roman" w:hAnsi="Times New Roman"/>
          <w:sz w:val="24"/>
          <w:szCs w:val="24"/>
        </w:rPr>
        <w:t>781 035, 739 439 840</w:t>
      </w:r>
    </w:p>
    <w:p w:rsidR="00C83841" w:rsidRDefault="00C8384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E- mail:</w:t>
      </w:r>
      <w:r>
        <w:rPr>
          <w:rFonts w:ascii="Times New Roman" w:hAnsi="Times New Roman"/>
          <w:sz w:val="24"/>
          <w:szCs w:val="24"/>
        </w:rPr>
        <w:t xml:space="preserve"> reditelkams@skolkavm </w:t>
      </w:r>
    </w:p>
    <w:p w:rsidR="00C83841" w:rsidRPr="00E33A89" w:rsidRDefault="00C83841" w:rsidP="00E33A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Web: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1009A5">
          <w:rPr>
            <w:rStyle w:val="Hyperlink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83841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841" w:rsidRPr="00664A80" w:rsidRDefault="00C8384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Velkém Meziříčí 18.3. 2019                                     Mgr. Zdeňka Požárová, ředitelka školy</w:t>
      </w:r>
    </w:p>
    <w:sectPr w:rsidR="00C83841" w:rsidRPr="00664A80" w:rsidSect="001A249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41" w:rsidRDefault="00C83841">
      <w:r>
        <w:separator/>
      </w:r>
    </w:p>
  </w:endnote>
  <w:endnote w:type="continuationSeparator" w:id="0">
    <w:p w:rsidR="00C83841" w:rsidRDefault="00C8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41" w:rsidRDefault="00C83841" w:rsidP="0004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841" w:rsidRDefault="00C838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41" w:rsidRDefault="00C83841" w:rsidP="0004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3841" w:rsidRDefault="00C83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41" w:rsidRDefault="00C83841">
      <w:r>
        <w:separator/>
      </w:r>
    </w:p>
  </w:footnote>
  <w:footnote w:type="continuationSeparator" w:id="0">
    <w:p w:rsidR="00C83841" w:rsidRDefault="00C83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2D2"/>
    <w:multiLevelType w:val="hybridMultilevel"/>
    <w:tmpl w:val="C36A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F2108"/>
    <w:multiLevelType w:val="hybridMultilevel"/>
    <w:tmpl w:val="32789D66"/>
    <w:lvl w:ilvl="0" w:tplc="D7E88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76B36"/>
    <w:multiLevelType w:val="hybridMultilevel"/>
    <w:tmpl w:val="8BB40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B6559"/>
    <w:multiLevelType w:val="hybridMultilevel"/>
    <w:tmpl w:val="C076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01"/>
    <w:rsid w:val="00040AEA"/>
    <w:rsid w:val="000F3826"/>
    <w:rsid w:val="000F5F8A"/>
    <w:rsid w:val="001009A5"/>
    <w:rsid w:val="001A2495"/>
    <w:rsid w:val="00235640"/>
    <w:rsid w:val="00242A49"/>
    <w:rsid w:val="00283D22"/>
    <w:rsid w:val="002D0F56"/>
    <w:rsid w:val="002F07D9"/>
    <w:rsid w:val="003E19B5"/>
    <w:rsid w:val="003F127A"/>
    <w:rsid w:val="003F348E"/>
    <w:rsid w:val="00447376"/>
    <w:rsid w:val="00456B49"/>
    <w:rsid w:val="004D06D6"/>
    <w:rsid w:val="004D4A4B"/>
    <w:rsid w:val="00562BCA"/>
    <w:rsid w:val="005E0308"/>
    <w:rsid w:val="00664A80"/>
    <w:rsid w:val="00695486"/>
    <w:rsid w:val="006A7C2F"/>
    <w:rsid w:val="006C0EBD"/>
    <w:rsid w:val="00715744"/>
    <w:rsid w:val="007C5EFD"/>
    <w:rsid w:val="007E5E75"/>
    <w:rsid w:val="00814D55"/>
    <w:rsid w:val="00827668"/>
    <w:rsid w:val="00836D23"/>
    <w:rsid w:val="009D7501"/>
    <w:rsid w:val="00A26EB5"/>
    <w:rsid w:val="00A6613D"/>
    <w:rsid w:val="00B11F50"/>
    <w:rsid w:val="00B53D5C"/>
    <w:rsid w:val="00BF33FA"/>
    <w:rsid w:val="00C1383E"/>
    <w:rsid w:val="00C83841"/>
    <w:rsid w:val="00CC7D85"/>
    <w:rsid w:val="00CF1F7E"/>
    <w:rsid w:val="00E0246A"/>
    <w:rsid w:val="00E33A89"/>
    <w:rsid w:val="00EC0ED9"/>
    <w:rsid w:val="00EE5FF7"/>
    <w:rsid w:val="00F857C6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501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ListParagraph">
    <w:name w:val="List Paragraph"/>
    <w:basedOn w:val="Normal"/>
    <w:uiPriority w:val="99"/>
    <w:qFormat/>
    <w:rsid w:val="004D06D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4A4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23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FF6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F62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v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kolka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kav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739</Words>
  <Characters>4366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  </dc:title>
  <dc:subject/>
  <dc:creator>Požárová</dc:creator>
  <cp:keywords/>
  <dc:description/>
  <cp:lastModifiedBy>Ředitelka MŠ</cp:lastModifiedBy>
  <cp:revision>3</cp:revision>
  <cp:lastPrinted>2017-04-19T10:14:00Z</cp:lastPrinted>
  <dcterms:created xsi:type="dcterms:W3CDTF">2019-03-18T12:39:00Z</dcterms:created>
  <dcterms:modified xsi:type="dcterms:W3CDTF">2019-03-20T11:23:00Z</dcterms:modified>
</cp:coreProperties>
</file>