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2" w:rsidRPr="00DB36F9" w:rsidRDefault="007255E2" w:rsidP="007A0179">
      <w:pPr>
        <w:tabs>
          <w:tab w:val="center" w:pos="4536"/>
          <w:tab w:val="left" w:pos="6000"/>
        </w:tabs>
        <w:spacing w:line="240" w:lineRule="auto"/>
        <w:ind w:firstLine="0"/>
        <w:jc w:val="left"/>
        <w:rPr>
          <w:b/>
        </w:rPr>
      </w:pPr>
      <w:r>
        <w:rPr>
          <w:b/>
        </w:rPr>
        <w:t xml:space="preserve">Žádost zákonných zástupců  o přestup  do jiné MŠ  od </w:t>
      </w:r>
      <w:r w:rsidRPr="00DB36F9">
        <w:rPr>
          <w:b/>
        </w:rPr>
        <w:t xml:space="preserve">  školního roku </w:t>
      </w:r>
      <w:r>
        <w:rPr>
          <w:b/>
        </w:rPr>
        <w:tab/>
      </w:r>
    </w:p>
    <w:p w:rsidR="007255E2" w:rsidRPr="007A0179" w:rsidRDefault="007255E2" w:rsidP="00DB36F9">
      <w:pPr>
        <w:spacing w:line="240" w:lineRule="auto"/>
        <w:ind w:firstLine="0"/>
        <w:jc w:val="left"/>
      </w:pPr>
      <w:r>
        <w:t xml:space="preserve">             </w:t>
      </w:r>
      <w:r w:rsidRPr="007A0179">
        <w:t>Mateřská škola Velké Meziříčí,příspěvková organizace,Čechova 1523/10</w:t>
      </w:r>
    </w:p>
    <w:p w:rsidR="007255E2" w:rsidRPr="007A0179" w:rsidRDefault="007255E2" w:rsidP="00DB36F9">
      <w:pPr>
        <w:spacing w:line="240" w:lineRule="auto"/>
        <w:ind w:firstLine="0"/>
        <w:jc w:val="left"/>
      </w:pPr>
    </w:p>
    <w:p w:rsidR="007255E2" w:rsidRPr="00117B11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sz w:val="22"/>
          <w:szCs w:val="22"/>
        </w:rPr>
      </w:pPr>
      <w:r w:rsidRPr="00117B11">
        <w:rPr>
          <w:sz w:val="22"/>
          <w:szCs w:val="22"/>
        </w:rPr>
        <w:t>Jméno a příjmení dítěte:</w:t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  <w:t>Datum narození:</w:t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</w:p>
    <w:p w:rsidR="007255E2" w:rsidRPr="00117B11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sz w:val="22"/>
          <w:szCs w:val="22"/>
        </w:rPr>
      </w:pPr>
      <w:r w:rsidRPr="00117B11">
        <w:rPr>
          <w:sz w:val="22"/>
          <w:szCs w:val="22"/>
        </w:rPr>
        <w:t>Bydliště:</w:t>
      </w:r>
      <w:r w:rsidRPr="00117B11">
        <w:rPr>
          <w:sz w:val="22"/>
          <w:szCs w:val="22"/>
        </w:rPr>
        <w:tab/>
      </w:r>
    </w:p>
    <w:p w:rsidR="007255E2" w:rsidRPr="00117B11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sz w:val="22"/>
          <w:szCs w:val="22"/>
        </w:rPr>
      </w:pP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  <w:t xml:space="preserve"> </w:t>
      </w:r>
    </w:p>
    <w:p w:rsidR="007255E2" w:rsidRPr="00117B11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b/>
          <w:sz w:val="22"/>
          <w:szCs w:val="22"/>
        </w:rPr>
      </w:pPr>
      <w:r w:rsidRPr="00117B11">
        <w:rPr>
          <w:sz w:val="22"/>
          <w:szCs w:val="22"/>
        </w:rPr>
        <w:t xml:space="preserve">Dítě dochází v současné době do MŠ :   </w:t>
      </w:r>
      <w:r w:rsidRPr="00117B11">
        <w:rPr>
          <w:sz w:val="22"/>
          <w:szCs w:val="22"/>
        </w:rPr>
        <w:tab/>
      </w:r>
      <w:r w:rsidRPr="00117B11">
        <w:rPr>
          <w:sz w:val="22"/>
          <w:szCs w:val="22"/>
        </w:rPr>
        <w:tab/>
      </w:r>
      <w:r w:rsidRPr="00117B11">
        <w:rPr>
          <w:b/>
          <w:sz w:val="22"/>
          <w:szCs w:val="22"/>
        </w:rPr>
        <w:tab/>
      </w:r>
      <w:r w:rsidRPr="00117B11">
        <w:rPr>
          <w:b/>
          <w:sz w:val="22"/>
          <w:szCs w:val="22"/>
        </w:rPr>
        <w:tab/>
      </w:r>
      <w:r w:rsidRPr="00117B11">
        <w:rPr>
          <w:b/>
          <w:sz w:val="22"/>
          <w:szCs w:val="22"/>
        </w:rPr>
        <w:tab/>
      </w:r>
      <w:r w:rsidRPr="00117B11">
        <w:rPr>
          <w:b/>
          <w:sz w:val="22"/>
          <w:szCs w:val="22"/>
        </w:rPr>
        <w:tab/>
      </w:r>
      <w:r w:rsidRPr="00117B11">
        <w:rPr>
          <w:b/>
          <w:sz w:val="22"/>
          <w:szCs w:val="22"/>
        </w:rPr>
        <w:tab/>
      </w: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b/>
          <w:sz w:val="20"/>
          <w:szCs w:val="20"/>
        </w:rPr>
      </w:pPr>
    </w:p>
    <w:p w:rsidR="007255E2" w:rsidRPr="00117B11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</w:pPr>
      <w:r w:rsidRPr="00117B11">
        <w:t>Požaduji přeřazení do MŠ:</w:t>
      </w:r>
    </w:p>
    <w:p w:rsidR="007255E2" w:rsidRPr="00DB36F9" w:rsidRDefault="007255E2" w:rsidP="00DB36F9">
      <w:pPr>
        <w:spacing w:line="240" w:lineRule="auto"/>
        <w:ind w:firstLine="0"/>
        <w:jc w:val="left"/>
        <w:rPr>
          <w:b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sz w:val="20"/>
          <w:szCs w:val="20"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b/>
        </w:rPr>
      </w:pPr>
      <w:r w:rsidRPr="00DB36F9">
        <w:rPr>
          <w:b/>
        </w:rPr>
        <w:t>Z</w:t>
      </w:r>
      <w:r>
        <w:rPr>
          <w:b/>
        </w:rPr>
        <w:t>důvodnění  žádosti</w:t>
      </w:r>
    </w:p>
    <w:p w:rsidR="007255E2" w:rsidRPr="00DB36F9" w:rsidRDefault="007255E2" w:rsidP="00DB36F9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144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>Do požadované školky (pracoviště) již dochází sourozenec (uveďte jméno a příjmení)</w:t>
      </w: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144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 xml:space="preserve">Složitá dopravní obslužnost vzhledem k bydlišti a zaměstnání rodičů </w:t>
      </w:r>
      <w:r w:rsidRPr="00DB36F9">
        <w:rPr>
          <w:sz w:val="22"/>
          <w:szCs w:val="22"/>
        </w:rPr>
        <w:t>- uveďte</w:t>
      </w: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144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 xml:space="preserve"> Závažné sociální důvody rodiny – </w:t>
      </w:r>
      <w:r w:rsidRPr="00DB36F9">
        <w:rPr>
          <w:sz w:val="22"/>
          <w:szCs w:val="22"/>
        </w:rPr>
        <w:t>uveďte</w:t>
      </w: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144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 xml:space="preserve">Jiné závažné důvody k přestupu - </w:t>
      </w:r>
      <w:r w:rsidRPr="00DB36F9">
        <w:rPr>
          <w:sz w:val="22"/>
          <w:szCs w:val="22"/>
        </w:rPr>
        <w:t>uveďte</w:t>
      </w: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left="360" w:firstLine="0"/>
        <w:jc w:val="left"/>
        <w:rPr>
          <w:b/>
          <w:sz w:val="22"/>
          <w:szCs w:val="22"/>
        </w:rPr>
      </w:pPr>
    </w:p>
    <w:p w:rsidR="007255E2" w:rsidRPr="00DB36F9" w:rsidRDefault="007255E2" w:rsidP="00DB36F9">
      <w:pPr>
        <w:spacing w:line="240" w:lineRule="auto"/>
        <w:ind w:firstLine="0"/>
        <w:rPr>
          <w:b/>
        </w:rPr>
      </w:pPr>
    </w:p>
    <w:p w:rsidR="007255E2" w:rsidRPr="00DB36F9" w:rsidRDefault="007255E2" w:rsidP="00DB36F9">
      <w:pPr>
        <w:spacing w:line="240" w:lineRule="auto"/>
        <w:ind w:firstLine="0"/>
        <w:rPr>
          <w:b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sz w:val="22"/>
          <w:szCs w:val="22"/>
        </w:rPr>
      </w:pPr>
      <w:r w:rsidRPr="00DB36F9">
        <w:rPr>
          <w:sz w:val="22"/>
          <w:szCs w:val="22"/>
        </w:rPr>
        <w:t>V</w:t>
      </w:r>
      <w:r>
        <w:rPr>
          <w:sz w:val="22"/>
          <w:szCs w:val="22"/>
        </w:rPr>
        <w:t>e Velkém Meziříčí</w:t>
      </w:r>
      <w:r w:rsidRPr="00DB36F9">
        <w:rPr>
          <w:sz w:val="22"/>
          <w:szCs w:val="22"/>
        </w:rPr>
        <w:t>  dne:</w:t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  <w:t>……………………………………….</w:t>
      </w:r>
    </w:p>
    <w:p w:rsidR="007255E2" w:rsidRPr="00DB36F9" w:rsidRDefault="007255E2" w:rsidP="00DB36F9">
      <w:pPr>
        <w:spacing w:line="240" w:lineRule="auto"/>
        <w:ind w:firstLine="0"/>
        <w:jc w:val="left"/>
        <w:rPr>
          <w:sz w:val="22"/>
          <w:szCs w:val="22"/>
        </w:rPr>
      </w:pP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DB36F9">
        <w:rPr>
          <w:sz w:val="22"/>
          <w:szCs w:val="22"/>
        </w:rPr>
        <w:t>Podpis žadatele (zákonného zástupce)</w:t>
      </w:r>
    </w:p>
    <w:p w:rsidR="007255E2" w:rsidRPr="00DB36F9" w:rsidRDefault="007255E2" w:rsidP="00DB36F9">
      <w:pPr>
        <w:spacing w:line="240" w:lineRule="auto"/>
        <w:ind w:firstLine="0"/>
        <w:rPr>
          <w:b/>
        </w:rPr>
      </w:pPr>
    </w:p>
    <w:p w:rsidR="007255E2" w:rsidRPr="00DB36F9" w:rsidRDefault="007255E2" w:rsidP="00DB36F9">
      <w:pPr>
        <w:spacing w:line="240" w:lineRule="auto"/>
        <w:ind w:firstLine="0"/>
        <w:rPr>
          <w:b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>Vyplňuje</w:t>
      </w:r>
      <w:r>
        <w:rPr>
          <w:b/>
          <w:sz w:val="22"/>
          <w:szCs w:val="22"/>
        </w:rPr>
        <w:t xml:space="preserve"> odl.</w:t>
      </w:r>
      <w:r w:rsidRPr="00DB36F9">
        <w:rPr>
          <w:b/>
          <w:sz w:val="22"/>
          <w:szCs w:val="22"/>
        </w:rPr>
        <w:t xml:space="preserve"> pracoviště:</w:t>
      </w:r>
    </w:p>
    <w:p w:rsidR="007255E2" w:rsidRPr="00DB36F9" w:rsidRDefault="007255E2" w:rsidP="00DB36F9">
      <w:pPr>
        <w:spacing w:line="240" w:lineRule="auto"/>
        <w:ind w:firstLine="0"/>
        <w:rPr>
          <w:b/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firstLine="0"/>
        <w:jc w:val="left"/>
        <w:rPr>
          <w:sz w:val="22"/>
          <w:szCs w:val="22"/>
        </w:rPr>
      </w:pPr>
      <w:r w:rsidRPr="00DB36F9">
        <w:rPr>
          <w:sz w:val="22"/>
          <w:szCs w:val="22"/>
        </w:rPr>
        <w:t>Vyjádření učitelky,</w:t>
      </w:r>
      <w:r>
        <w:rPr>
          <w:sz w:val="22"/>
          <w:szCs w:val="22"/>
        </w:rPr>
        <w:t xml:space="preserve"> ved. učitelky </w:t>
      </w:r>
      <w:r w:rsidRPr="00DB36F9">
        <w:rPr>
          <w:sz w:val="22"/>
          <w:szCs w:val="22"/>
        </w:rPr>
        <w:t xml:space="preserve"> kam dítě dochází:</w:t>
      </w: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firstLine="0"/>
        <w:jc w:val="left"/>
        <w:rPr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firstLine="0"/>
        <w:jc w:val="left"/>
        <w:rPr>
          <w:sz w:val="22"/>
          <w:szCs w:val="22"/>
        </w:rPr>
      </w:pP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  <w:t>……………………………………….</w:t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  <w:t xml:space="preserve">         </w:t>
      </w:r>
      <w:r w:rsidRPr="00DB36F9">
        <w:rPr>
          <w:sz w:val="22"/>
          <w:szCs w:val="22"/>
        </w:rPr>
        <w:t>podpis</w:t>
      </w:r>
      <w:r w:rsidRPr="00DB36F9">
        <w:rPr>
          <w:b/>
          <w:sz w:val="20"/>
          <w:szCs w:val="20"/>
        </w:rPr>
        <w:tab/>
      </w:r>
    </w:p>
    <w:p w:rsidR="007255E2" w:rsidRPr="00DB36F9" w:rsidRDefault="007255E2" w:rsidP="00DB3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  <w:r w:rsidRPr="00DB36F9">
        <w:rPr>
          <w:b/>
          <w:sz w:val="20"/>
          <w:szCs w:val="20"/>
        </w:rPr>
        <w:tab/>
      </w:r>
    </w:p>
    <w:p w:rsidR="007255E2" w:rsidRPr="00DB36F9" w:rsidRDefault="007255E2" w:rsidP="00DB36F9">
      <w:pPr>
        <w:spacing w:line="240" w:lineRule="auto"/>
        <w:ind w:firstLine="0"/>
        <w:jc w:val="left"/>
        <w:rPr>
          <w:b/>
          <w:sz w:val="20"/>
          <w:szCs w:val="20"/>
        </w:rPr>
      </w:pPr>
    </w:p>
    <w:p w:rsidR="007255E2" w:rsidRPr="00DB36F9" w:rsidRDefault="007255E2" w:rsidP="00DB36F9">
      <w:pPr>
        <w:spacing w:line="240" w:lineRule="auto"/>
        <w:ind w:firstLine="0"/>
        <w:jc w:val="left"/>
        <w:rPr>
          <w:sz w:val="22"/>
          <w:szCs w:val="22"/>
        </w:rPr>
      </w:pP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  <w:r w:rsidRPr="00DB36F9">
        <w:rPr>
          <w:sz w:val="22"/>
          <w:szCs w:val="22"/>
        </w:rPr>
        <w:tab/>
      </w:r>
    </w:p>
    <w:p w:rsidR="007255E2" w:rsidRDefault="007255E2" w:rsidP="00DB36F9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DB36F9">
        <w:rPr>
          <w:b/>
          <w:sz w:val="22"/>
          <w:szCs w:val="22"/>
        </w:rPr>
        <w:t>Žádosti se vyhovuje :</w:t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  <w:t>ANO</w:t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  <w:t>NE</w:t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  <w:t>……………………………………</w:t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DB36F9">
        <w:rPr>
          <w:b/>
          <w:sz w:val="22"/>
          <w:szCs w:val="22"/>
        </w:rPr>
        <w:tab/>
      </w:r>
      <w:r w:rsidRPr="007A0179">
        <w:rPr>
          <w:sz w:val="22"/>
          <w:szCs w:val="22"/>
        </w:rPr>
        <w:t>ředitelka školy</w:t>
      </w:r>
      <w:r>
        <w:rPr>
          <w:b/>
          <w:sz w:val="22"/>
          <w:szCs w:val="22"/>
        </w:rPr>
        <w:t xml:space="preserve"> </w:t>
      </w:r>
    </w:p>
    <w:p w:rsidR="007255E2" w:rsidRPr="007A0179" w:rsidRDefault="007255E2" w:rsidP="00DB36F9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7A0179">
        <w:rPr>
          <w:sz w:val="22"/>
          <w:szCs w:val="22"/>
        </w:rPr>
        <w:t>Božena Suchánková</w:t>
      </w:r>
    </w:p>
    <w:p w:rsidR="007255E2" w:rsidRPr="007A0179" w:rsidRDefault="007255E2"/>
    <w:sectPr w:rsidR="007255E2" w:rsidRPr="007A0179" w:rsidSect="00822EC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7D"/>
    <w:multiLevelType w:val="hybridMultilevel"/>
    <w:tmpl w:val="B85893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CD0"/>
    <w:rsid w:val="0000381F"/>
    <w:rsid w:val="00005FB2"/>
    <w:rsid w:val="000171DF"/>
    <w:rsid w:val="0002489D"/>
    <w:rsid w:val="00032249"/>
    <w:rsid w:val="00032D6E"/>
    <w:rsid w:val="00033213"/>
    <w:rsid w:val="0003481B"/>
    <w:rsid w:val="00035C63"/>
    <w:rsid w:val="00037DD1"/>
    <w:rsid w:val="0004048D"/>
    <w:rsid w:val="00040B3C"/>
    <w:rsid w:val="000430E5"/>
    <w:rsid w:val="00050333"/>
    <w:rsid w:val="00050B11"/>
    <w:rsid w:val="00056019"/>
    <w:rsid w:val="0005710F"/>
    <w:rsid w:val="000631C5"/>
    <w:rsid w:val="00063946"/>
    <w:rsid w:val="00063CD7"/>
    <w:rsid w:val="00064405"/>
    <w:rsid w:val="00064DC3"/>
    <w:rsid w:val="00065463"/>
    <w:rsid w:val="00065F20"/>
    <w:rsid w:val="000737B7"/>
    <w:rsid w:val="000767F2"/>
    <w:rsid w:val="00076BA2"/>
    <w:rsid w:val="000809CC"/>
    <w:rsid w:val="00080FE3"/>
    <w:rsid w:val="00084780"/>
    <w:rsid w:val="000865E1"/>
    <w:rsid w:val="00094CA2"/>
    <w:rsid w:val="0009636A"/>
    <w:rsid w:val="000A17EC"/>
    <w:rsid w:val="000A5780"/>
    <w:rsid w:val="000A70E8"/>
    <w:rsid w:val="000A7D57"/>
    <w:rsid w:val="000B0D4E"/>
    <w:rsid w:val="000B42A5"/>
    <w:rsid w:val="000B4939"/>
    <w:rsid w:val="000D468A"/>
    <w:rsid w:val="000E0183"/>
    <w:rsid w:val="000E31C5"/>
    <w:rsid w:val="000E3BAB"/>
    <w:rsid w:val="000F493D"/>
    <w:rsid w:val="000F6242"/>
    <w:rsid w:val="00100412"/>
    <w:rsid w:val="001029B5"/>
    <w:rsid w:val="00102E11"/>
    <w:rsid w:val="001031D3"/>
    <w:rsid w:val="0010617A"/>
    <w:rsid w:val="00114A8C"/>
    <w:rsid w:val="0011659B"/>
    <w:rsid w:val="00117B11"/>
    <w:rsid w:val="00123769"/>
    <w:rsid w:val="001239C5"/>
    <w:rsid w:val="00132E57"/>
    <w:rsid w:val="00135A8D"/>
    <w:rsid w:val="00140F1A"/>
    <w:rsid w:val="00144BC6"/>
    <w:rsid w:val="00155CD0"/>
    <w:rsid w:val="00156539"/>
    <w:rsid w:val="00160E84"/>
    <w:rsid w:val="001638DE"/>
    <w:rsid w:val="00174943"/>
    <w:rsid w:val="00182FB6"/>
    <w:rsid w:val="00186DF9"/>
    <w:rsid w:val="00191A91"/>
    <w:rsid w:val="00192C38"/>
    <w:rsid w:val="001A0662"/>
    <w:rsid w:val="001A3876"/>
    <w:rsid w:val="001A44DB"/>
    <w:rsid w:val="001B393D"/>
    <w:rsid w:val="001B4A65"/>
    <w:rsid w:val="001B7F63"/>
    <w:rsid w:val="001C0F17"/>
    <w:rsid w:val="001C3519"/>
    <w:rsid w:val="001C41F9"/>
    <w:rsid w:val="001C594B"/>
    <w:rsid w:val="001C7C86"/>
    <w:rsid w:val="001D0EDB"/>
    <w:rsid w:val="001D1E53"/>
    <w:rsid w:val="001D216F"/>
    <w:rsid w:val="001D5AE0"/>
    <w:rsid w:val="001E2478"/>
    <w:rsid w:val="001E3719"/>
    <w:rsid w:val="001E7ABA"/>
    <w:rsid w:val="001F1C71"/>
    <w:rsid w:val="001F242F"/>
    <w:rsid w:val="001F7BF6"/>
    <w:rsid w:val="00200F63"/>
    <w:rsid w:val="00201463"/>
    <w:rsid w:val="00204B98"/>
    <w:rsid w:val="00213B4C"/>
    <w:rsid w:val="002158A5"/>
    <w:rsid w:val="0022222F"/>
    <w:rsid w:val="00223599"/>
    <w:rsid w:val="002235F1"/>
    <w:rsid w:val="00224DD0"/>
    <w:rsid w:val="0022669F"/>
    <w:rsid w:val="0023084A"/>
    <w:rsid w:val="00230BA2"/>
    <w:rsid w:val="00231419"/>
    <w:rsid w:val="00232C47"/>
    <w:rsid w:val="00234444"/>
    <w:rsid w:val="0023721C"/>
    <w:rsid w:val="002410FC"/>
    <w:rsid w:val="00244996"/>
    <w:rsid w:val="002479A4"/>
    <w:rsid w:val="0025278F"/>
    <w:rsid w:val="00254C6F"/>
    <w:rsid w:val="002566A0"/>
    <w:rsid w:val="00261E03"/>
    <w:rsid w:val="00265217"/>
    <w:rsid w:val="00265323"/>
    <w:rsid w:val="00271C33"/>
    <w:rsid w:val="00274FC6"/>
    <w:rsid w:val="00283095"/>
    <w:rsid w:val="00286FBD"/>
    <w:rsid w:val="00293680"/>
    <w:rsid w:val="002A107A"/>
    <w:rsid w:val="002A1950"/>
    <w:rsid w:val="002A2B32"/>
    <w:rsid w:val="002A2B53"/>
    <w:rsid w:val="002A39DD"/>
    <w:rsid w:val="002A6BDA"/>
    <w:rsid w:val="002B394C"/>
    <w:rsid w:val="002C3061"/>
    <w:rsid w:val="002C32CE"/>
    <w:rsid w:val="002C4714"/>
    <w:rsid w:val="002D249E"/>
    <w:rsid w:val="002E29C5"/>
    <w:rsid w:val="002E2E26"/>
    <w:rsid w:val="002E483D"/>
    <w:rsid w:val="002E68C3"/>
    <w:rsid w:val="002E7C2E"/>
    <w:rsid w:val="002F0193"/>
    <w:rsid w:val="002F0CA8"/>
    <w:rsid w:val="002F5CD5"/>
    <w:rsid w:val="00303001"/>
    <w:rsid w:val="00313531"/>
    <w:rsid w:val="00316562"/>
    <w:rsid w:val="00320026"/>
    <w:rsid w:val="0032408A"/>
    <w:rsid w:val="003260EA"/>
    <w:rsid w:val="00326B35"/>
    <w:rsid w:val="0033045C"/>
    <w:rsid w:val="00330F0E"/>
    <w:rsid w:val="00361907"/>
    <w:rsid w:val="00361BF9"/>
    <w:rsid w:val="003658CA"/>
    <w:rsid w:val="00373336"/>
    <w:rsid w:val="003809D1"/>
    <w:rsid w:val="003826AB"/>
    <w:rsid w:val="00382D6A"/>
    <w:rsid w:val="003830C9"/>
    <w:rsid w:val="003853CD"/>
    <w:rsid w:val="0039011D"/>
    <w:rsid w:val="00390ED7"/>
    <w:rsid w:val="00391E5A"/>
    <w:rsid w:val="0039507C"/>
    <w:rsid w:val="003A2F82"/>
    <w:rsid w:val="003A3B6C"/>
    <w:rsid w:val="003A7777"/>
    <w:rsid w:val="003B06AF"/>
    <w:rsid w:val="003B2082"/>
    <w:rsid w:val="003B2416"/>
    <w:rsid w:val="003B420A"/>
    <w:rsid w:val="003B43EC"/>
    <w:rsid w:val="003C3D0C"/>
    <w:rsid w:val="003C6C4C"/>
    <w:rsid w:val="003D2EFA"/>
    <w:rsid w:val="003D4702"/>
    <w:rsid w:val="003D761D"/>
    <w:rsid w:val="003E6532"/>
    <w:rsid w:val="003F165C"/>
    <w:rsid w:val="003F2897"/>
    <w:rsid w:val="003F568D"/>
    <w:rsid w:val="004021A3"/>
    <w:rsid w:val="0040253B"/>
    <w:rsid w:val="00410578"/>
    <w:rsid w:val="00415C9B"/>
    <w:rsid w:val="00415FB0"/>
    <w:rsid w:val="00420E29"/>
    <w:rsid w:val="00422999"/>
    <w:rsid w:val="0042574A"/>
    <w:rsid w:val="004273FD"/>
    <w:rsid w:val="00430A3E"/>
    <w:rsid w:val="0043146C"/>
    <w:rsid w:val="00432162"/>
    <w:rsid w:val="0043572E"/>
    <w:rsid w:val="004507D7"/>
    <w:rsid w:val="004546B9"/>
    <w:rsid w:val="00460738"/>
    <w:rsid w:val="00460B76"/>
    <w:rsid w:val="00460D8D"/>
    <w:rsid w:val="004626D4"/>
    <w:rsid w:val="004651B9"/>
    <w:rsid w:val="00465E57"/>
    <w:rsid w:val="00467539"/>
    <w:rsid w:val="00470028"/>
    <w:rsid w:val="00471E02"/>
    <w:rsid w:val="00472EDE"/>
    <w:rsid w:val="00484560"/>
    <w:rsid w:val="00486EE5"/>
    <w:rsid w:val="00495543"/>
    <w:rsid w:val="0049654F"/>
    <w:rsid w:val="004A061D"/>
    <w:rsid w:val="004A1915"/>
    <w:rsid w:val="004A4471"/>
    <w:rsid w:val="004A465F"/>
    <w:rsid w:val="004A486A"/>
    <w:rsid w:val="004B18F5"/>
    <w:rsid w:val="004B4CE3"/>
    <w:rsid w:val="004C3C80"/>
    <w:rsid w:val="004C798D"/>
    <w:rsid w:val="004D2356"/>
    <w:rsid w:val="004D301B"/>
    <w:rsid w:val="004D5DDE"/>
    <w:rsid w:val="004E19F2"/>
    <w:rsid w:val="004E25C2"/>
    <w:rsid w:val="004E2E12"/>
    <w:rsid w:val="004F3F5C"/>
    <w:rsid w:val="004F7B5C"/>
    <w:rsid w:val="0050189E"/>
    <w:rsid w:val="00502B60"/>
    <w:rsid w:val="00503CB1"/>
    <w:rsid w:val="00505472"/>
    <w:rsid w:val="00506622"/>
    <w:rsid w:val="00513BA8"/>
    <w:rsid w:val="00514037"/>
    <w:rsid w:val="0051690D"/>
    <w:rsid w:val="005221C0"/>
    <w:rsid w:val="0052473D"/>
    <w:rsid w:val="00530DB4"/>
    <w:rsid w:val="005361D7"/>
    <w:rsid w:val="0054068D"/>
    <w:rsid w:val="00546572"/>
    <w:rsid w:val="0055068A"/>
    <w:rsid w:val="00551229"/>
    <w:rsid w:val="00554CD7"/>
    <w:rsid w:val="00564978"/>
    <w:rsid w:val="005650C8"/>
    <w:rsid w:val="0056763B"/>
    <w:rsid w:val="00576DFB"/>
    <w:rsid w:val="00582863"/>
    <w:rsid w:val="00583A94"/>
    <w:rsid w:val="0058702D"/>
    <w:rsid w:val="00591976"/>
    <w:rsid w:val="00591BA3"/>
    <w:rsid w:val="00594225"/>
    <w:rsid w:val="005A0D75"/>
    <w:rsid w:val="005A3AD8"/>
    <w:rsid w:val="005A47BD"/>
    <w:rsid w:val="005A5E98"/>
    <w:rsid w:val="005A77B3"/>
    <w:rsid w:val="005B25E4"/>
    <w:rsid w:val="005C0005"/>
    <w:rsid w:val="005C670A"/>
    <w:rsid w:val="005C7A4C"/>
    <w:rsid w:val="005D24A7"/>
    <w:rsid w:val="005D40BE"/>
    <w:rsid w:val="005D6645"/>
    <w:rsid w:val="005E3094"/>
    <w:rsid w:val="005F19D8"/>
    <w:rsid w:val="005F2F1A"/>
    <w:rsid w:val="005F39D4"/>
    <w:rsid w:val="005F3E40"/>
    <w:rsid w:val="005F70DA"/>
    <w:rsid w:val="006061B5"/>
    <w:rsid w:val="006070AD"/>
    <w:rsid w:val="006073A9"/>
    <w:rsid w:val="00611810"/>
    <w:rsid w:val="00613F4F"/>
    <w:rsid w:val="00620703"/>
    <w:rsid w:val="00621269"/>
    <w:rsid w:val="006212A3"/>
    <w:rsid w:val="00622370"/>
    <w:rsid w:val="006225D2"/>
    <w:rsid w:val="006247F8"/>
    <w:rsid w:val="0062499E"/>
    <w:rsid w:val="00624C14"/>
    <w:rsid w:val="006260AB"/>
    <w:rsid w:val="00626C92"/>
    <w:rsid w:val="00630209"/>
    <w:rsid w:val="006305C7"/>
    <w:rsid w:val="00630D5A"/>
    <w:rsid w:val="006318EC"/>
    <w:rsid w:val="00637119"/>
    <w:rsid w:val="00653B3D"/>
    <w:rsid w:val="006622C5"/>
    <w:rsid w:val="00670DF0"/>
    <w:rsid w:val="00671F96"/>
    <w:rsid w:val="00676765"/>
    <w:rsid w:val="00677967"/>
    <w:rsid w:val="00684EBA"/>
    <w:rsid w:val="00687199"/>
    <w:rsid w:val="006879EA"/>
    <w:rsid w:val="00691E4B"/>
    <w:rsid w:val="006B4C5B"/>
    <w:rsid w:val="006C2B1F"/>
    <w:rsid w:val="006D3740"/>
    <w:rsid w:val="006D6791"/>
    <w:rsid w:val="006E3497"/>
    <w:rsid w:val="006E46C2"/>
    <w:rsid w:val="006E6F94"/>
    <w:rsid w:val="006F02A4"/>
    <w:rsid w:val="006F194E"/>
    <w:rsid w:val="006F3D55"/>
    <w:rsid w:val="006F7EC5"/>
    <w:rsid w:val="00701CCF"/>
    <w:rsid w:val="007110F3"/>
    <w:rsid w:val="00711F68"/>
    <w:rsid w:val="007163DD"/>
    <w:rsid w:val="007172EE"/>
    <w:rsid w:val="00717676"/>
    <w:rsid w:val="0072203A"/>
    <w:rsid w:val="00723483"/>
    <w:rsid w:val="007255E2"/>
    <w:rsid w:val="00725FCC"/>
    <w:rsid w:val="0072747C"/>
    <w:rsid w:val="00730CCC"/>
    <w:rsid w:val="007363DC"/>
    <w:rsid w:val="00737A42"/>
    <w:rsid w:val="00740848"/>
    <w:rsid w:val="00741DF7"/>
    <w:rsid w:val="007448CA"/>
    <w:rsid w:val="00750786"/>
    <w:rsid w:val="0075182D"/>
    <w:rsid w:val="00756B2B"/>
    <w:rsid w:val="00760F27"/>
    <w:rsid w:val="00761E1B"/>
    <w:rsid w:val="007624F9"/>
    <w:rsid w:val="00762FDE"/>
    <w:rsid w:val="00763EF2"/>
    <w:rsid w:val="007654A9"/>
    <w:rsid w:val="00771501"/>
    <w:rsid w:val="0077181F"/>
    <w:rsid w:val="0077290C"/>
    <w:rsid w:val="007734B2"/>
    <w:rsid w:val="00773651"/>
    <w:rsid w:val="00781239"/>
    <w:rsid w:val="00781928"/>
    <w:rsid w:val="00781A31"/>
    <w:rsid w:val="00781BB4"/>
    <w:rsid w:val="00782162"/>
    <w:rsid w:val="0078276B"/>
    <w:rsid w:val="007905F9"/>
    <w:rsid w:val="007916FD"/>
    <w:rsid w:val="0079792B"/>
    <w:rsid w:val="007A0179"/>
    <w:rsid w:val="007A68B4"/>
    <w:rsid w:val="007B0665"/>
    <w:rsid w:val="007B3066"/>
    <w:rsid w:val="007C0F18"/>
    <w:rsid w:val="007C2482"/>
    <w:rsid w:val="007C7F68"/>
    <w:rsid w:val="007D469B"/>
    <w:rsid w:val="007E20C4"/>
    <w:rsid w:val="007E4342"/>
    <w:rsid w:val="007E757B"/>
    <w:rsid w:val="007E75C3"/>
    <w:rsid w:val="00802389"/>
    <w:rsid w:val="00805D77"/>
    <w:rsid w:val="00806687"/>
    <w:rsid w:val="008111D0"/>
    <w:rsid w:val="00812033"/>
    <w:rsid w:val="00816A3C"/>
    <w:rsid w:val="00816E57"/>
    <w:rsid w:val="00816ECA"/>
    <w:rsid w:val="0082262D"/>
    <w:rsid w:val="00822D64"/>
    <w:rsid w:val="00822ECC"/>
    <w:rsid w:val="00826AE2"/>
    <w:rsid w:val="00827945"/>
    <w:rsid w:val="00836F81"/>
    <w:rsid w:val="00840734"/>
    <w:rsid w:val="00845AAD"/>
    <w:rsid w:val="008525D9"/>
    <w:rsid w:val="008572A8"/>
    <w:rsid w:val="00860350"/>
    <w:rsid w:val="008606A0"/>
    <w:rsid w:val="00861388"/>
    <w:rsid w:val="008642AF"/>
    <w:rsid w:val="00867BE0"/>
    <w:rsid w:val="00870755"/>
    <w:rsid w:val="008723DC"/>
    <w:rsid w:val="00873F49"/>
    <w:rsid w:val="0088240A"/>
    <w:rsid w:val="008869E6"/>
    <w:rsid w:val="008876FA"/>
    <w:rsid w:val="008904B6"/>
    <w:rsid w:val="00890949"/>
    <w:rsid w:val="00895B01"/>
    <w:rsid w:val="008A388F"/>
    <w:rsid w:val="008A56C1"/>
    <w:rsid w:val="008B121E"/>
    <w:rsid w:val="008B5E63"/>
    <w:rsid w:val="008B6B7D"/>
    <w:rsid w:val="008C2019"/>
    <w:rsid w:val="008C73F0"/>
    <w:rsid w:val="008C7B1A"/>
    <w:rsid w:val="008D28EE"/>
    <w:rsid w:val="008D54E8"/>
    <w:rsid w:val="008D558C"/>
    <w:rsid w:val="008D59B1"/>
    <w:rsid w:val="008D6AEF"/>
    <w:rsid w:val="008E18BC"/>
    <w:rsid w:val="008E505D"/>
    <w:rsid w:val="008E6156"/>
    <w:rsid w:val="008F187C"/>
    <w:rsid w:val="008F2E1D"/>
    <w:rsid w:val="008F334E"/>
    <w:rsid w:val="008F364C"/>
    <w:rsid w:val="008F7A1E"/>
    <w:rsid w:val="00901880"/>
    <w:rsid w:val="009023E9"/>
    <w:rsid w:val="00903169"/>
    <w:rsid w:val="00905B73"/>
    <w:rsid w:val="00910DBF"/>
    <w:rsid w:val="0091735B"/>
    <w:rsid w:val="009236B2"/>
    <w:rsid w:val="00927C3C"/>
    <w:rsid w:val="00930409"/>
    <w:rsid w:val="009314E2"/>
    <w:rsid w:val="00934B11"/>
    <w:rsid w:val="00936D7A"/>
    <w:rsid w:val="0094370A"/>
    <w:rsid w:val="009467AF"/>
    <w:rsid w:val="00952A13"/>
    <w:rsid w:val="009538F4"/>
    <w:rsid w:val="00956C26"/>
    <w:rsid w:val="00960340"/>
    <w:rsid w:val="00963EE0"/>
    <w:rsid w:val="009659A4"/>
    <w:rsid w:val="00967BB6"/>
    <w:rsid w:val="009716DB"/>
    <w:rsid w:val="00972A1E"/>
    <w:rsid w:val="0097366E"/>
    <w:rsid w:val="00977822"/>
    <w:rsid w:val="009830DE"/>
    <w:rsid w:val="00985DD1"/>
    <w:rsid w:val="00991A29"/>
    <w:rsid w:val="00997745"/>
    <w:rsid w:val="0099787C"/>
    <w:rsid w:val="009A112E"/>
    <w:rsid w:val="009A1310"/>
    <w:rsid w:val="009A3EF2"/>
    <w:rsid w:val="009A5823"/>
    <w:rsid w:val="009A5A58"/>
    <w:rsid w:val="009B42CD"/>
    <w:rsid w:val="009C00F7"/>
    <w:rsid w:val="009C03D4"/>
    <w:rsid w:val="009C327E"/>
    <w:rsid w:val="009C334F"/>
    <w:rsid w:val="009C660F"/>
    <w:rsid w:val="009D5311"/>
    <w:rsid w:val="009D5447"/>
    <w:rsid w:val="009D796A"/>
    <w:rsid w:val="009E0AA7"/>
    <w:rsid w:val="009E2CDA"/>
    <w:rsid w:val="009E62E1"/>
    <w:rsid w:val="009E7499"/>
    <w:rsid w:val="009F0301"/>
    <w:rsid w:val="009F03F9"/>
    <w:rsid w:val="009F06AC"/>
    <w:rsid w:val="009F7FEE"/>
    <w:rsid w:val="00A03D5D"/>
    <w:rsid w:val="00A060D3"/>
    <w:rsid w:val="00A06643"/>
    <w:rsid w:val="00A0751A"/>
    <w:rsid w:val="00A11421"/>
    <w:rsid w:val="00A116E2"/>
    <w:rsid w:val="00A11775"/>
    <w:rsid w:val="00A15915"/>
    <w:rsid w:val="00A22215"/>
    <w:rsid w:val="00A23032"/>
    <w:rsid w:val="00A234D9"/>
    <w:rsid w:val="00A24312"/>
    <w:rsid w:val="00A26AB7"/>
    <w:rsid w:val="00A33515"/>
    <w:rsid w:val="00A4014E"/>
    <w:rsid w:val="00A42652"/>
    <w:rsid w:val="00A470D2"/>
    <w:rsid w:val="00A57214"/>
    <w:rsid w:val="00A6139C"/>
    <w:rsid w:val="00A675DA"/>
    <w:rsid w:val="00A74E26"/>
    <w:rsid w:val="00A77197"/>
    <w:rsid w:val="00A822F0"/>
    <w:rsid w:val="00A874D4"/>
    <w:rsid w:val="00A90A16"/>
    <w:rsid w:val="00A917E6"/>
    <w:rsid w:val="00A97A82"/>
    <w:rsid w:val="00AA10FF"/>
    <w:rsid w:val="00AA6C3D"/>
    <w:rsid w:val="00AA778D"/>
    <w:rsid w:val="00AB0228"/>
    <w:rsid w:val="00AB0A95"/>
    <w:rsid w:val="00AB127E"/>
    <w:rsid w:val="00AB6367"/>
    <w:rsid w:val="00AC0B71"/>
    <w:rsid w:val="00AC1A37"/>
    <w:rsid w:val="00AC2BE4"/>
    <w:rsid w:val="00AC342A"/>
    <w:rsid w:val="00AC4221"/>
    <w:rsid w:val="00AC4607"/>
    <w:rsid w:val="00AD18EC"/>
    <w:rsid w:val="00AD4ECE"/>
    <w:rsid w:val="00AE031F"/>
    <w:rsid w:val="00AE2E40"/>
    <w:rsid w:val="00AE2E52"/>
    <w:rsid w:val="00AE30C8"/>
    <w:rsid w:val="00AF1E51"/>
    <w:rsid w:val="00AF27D4"/>
    <w:rsid w:val="00AF3765"/>
    <w:rsid w:val="00AF6CE2"/>
    <w:rsid w:val="00B00368"/>
    <w:rsid w:val="00B0143A"/>
    <w:rsid w:val="00B077C5"/>
    <w:rsid w:val="00B2115F"/>
    <w:rsid w:val="00B22028"/>
    <w:rsid w:val="00B22653"/>
    <w:rsid w:val="00B22E11"/>
    <w:rsid w:val="00B2323B"/>
    <w:rsid w:val="00B356BA"/>
    <w:rsid w:val="00B4044A"/>
    <w:rsid w:val="00B43023"/>
    <w:rsid w:val="00B43BA2"/>
    <w:rsid w:val="00B44FF6"/>
    <w:rsid w:val="00B51093"/>
    <w:rsid w:val="00B51D3E"/>
    <w:rsid w:val="00B51EC8"/>
    <w:rsid w:val="00B53206"/>
    <w:rsid w:val="00B54995"/>
    <w:rsid w:val="00B61471"/>
    <w:rsid w:val="00B6184A"/>
    <w:rsid w:val="00B708B1"/>
    <w:rsid w:val="00B7771B"/>
    <w:rsid w:val="00B82F2B"/>
    <w:rsid w:val="00B85563"/>
    <w:rsid w:val="00B85E40"/>
    <w:rsid w:val="00B87CC6"/>
    <w:rsid w:val="00B900B0"/>
    <w:rsid w:val="00BA2BCC"/>
    <w:rsid w:val="00BA4C6D"/>
    <w:rsid w:val="00BB08C6"/>
    <w:rsid w:val="00BB6CE2"/>
    <w:rsid w:val="00BB6ED1"/>
    <w:rsid w:val="00BB7853"/>
    <w:rsid w:val="00BB7E25"/>
    <w:rsid w:val="00BC3E55"/>
    <w:rsid w:val="00BC5DC0"/>
    <w:rsid w:val="00BD0614"/>
    <w:rsid w:val="00BD0C96"/>
    <w:rsid w:val="00BD2187"/>
    <w:rsid w:val="00BD7912"/>
    <w:rsid w:val="00BE1EB5"/>
    <w:rsid w:val="00BE2E9B"/>
    <w:rsid w:val="00BE56A5"/>
    <w:rsid w:val="00BF31E4"/>
    <w:rsid w:val="00BF6BB9"/>
    <w:rsid w:val="00BF7FAE"/>
    <w:rsid w:val="00C04930"/>
    <w:rsid w:val="00C056A5"/>
    <w:rsid w:val="00C06E77"/>
    <w:rsid w:val="00C13BF1"/>
    <w:rsid w:val="00C14D59"/>
    <w:rsid w:val="00C15A00"/>
    <w:rsid w:val="00C32DD0"/>
    <w:rsid w:val="00C32FF9"/>
    <w:rsid w:val="00C37C5C"/>
    <w:rsid w:val="00C40957"/>
    <w:rsid w:val="00C44773"/>
    <w:rsid w:val="00C54597"/>
    <w:rsid w:val="00C54AD4"/>
    <w:rsid w:val="00C55BA8"/>
    <w:rsid w:val="00C567B0"/>
    <w:rsid w:val="00C6210E"/>
    <w:rsid w:val="00C62594"/>
    <w:rsid w:val="00C66D30"/>
    <w:rsid w:val="00C67BC8"/>
    <w:rsid w:val="00C71565"/>
    <w:rsid w:val="00C7192F"/>
    <w:rsid w:val="00C776CD"/>
    <w:rsid w:val="00C77A25"/>
    <w:rsid w:val="00C82C2B"/>
    <w:rsid w:val="00C83CD2"/>
    <w:rsid w:val="00C85BA1"/>
    <w:rsid w:val="00C86D16"/>
    <w:rsid w:val="00C90A45"/>
    <w:rsid w:val="00C97EAF"/>
    <w:rsid w:val="00CA4912"/>
    <w:rsid w:val="00CA6AAA"/>
    <w:rsid w:val="00CB2CE1"/>
    <w:rsid w:val="00CB332E"/>
    <w:rsid w:val="00CB6BF3"/>
    <w:rsid w:val="00CC14F5"/>
    <w:rsid w:val="00CC32A8"/>
    <w:rsid w:val="00CC3E04"/>
    <w:rsid w:val="00CC4C71"/>
    <w:rsid w:val="00CC67C2"/>
    <w:rsid w:val="00CD094D"/>
    <w:rsid w:val="00CD2669"/>
    <w:rsid w:val="00CE5ED4"/>
    <w:rsid w:val="00CE7378"/>
    <w:rsid w:val="00D01413"/>
    <w:rsid w:val="00D018B3"/>
    <w:rsid w:val="00D07573"/>
    <w:rsid w:val="00D1032C"/>
    <w:rsid w:val="00D11984"/>
    <w:rsid w:val="00D13797"/>
    <w:rsid w:val="00D15CCC"/>
    <w:rsid w:val="00D22D48"/>
    <w:rsid w:val="00D3530E"/>
    <w:rsid w:val="00D3596B"/>
    <w:rsid w:val="00D36FE8"/>
    <w:rsid w:val="00D37625"/>
    <w:rsid w:val="00D40499"/>
    <w:rsid w:val="00D44FB7"/>
    <w:rsid w:val="00D458E6"/>
    <w:rsid w:val="00D45F11"/>
    <w:rsid w:val="00D47ECA"/>
    <w:rsid w:val="00D51D23"/>
    <w:rsid w:val="00D55E94"/>
    <w:rsid w:val="00D63034"/>
    <w:rsid w:val="00D63EBC"/>
    <w:rsid w:val="00D65EB1"/>
    <w:rsid w:val="00D679AD"/>
    <w:rsid w:val="00D7019A"/>
    <w:rsid w:val="00D70717"/>
    <w:rsid w:val="00D7265A"/>
    <w:rsid w:val="00D728F0"/>
    <w:rsid w:val="00D7624D"/>
    <w:rsid w:val="00D7759A"/>
    <w:rsid w:val="00D77DA2"/>
    <w:rsid w:val="00D83387"/>
    <w:rsid w:val="00D841C8"/>
    <w:rsid w:val="00D86E40"/>
    <w:rsid w:val="00D958F6"/>
    <w:rsid w:val="00DA2F47"/>
    <w:rsid w:val="00DA468A"/>
    <w:rsid w:val="00DA54A9"/>
    <w:rsid w:val="00DA74BC"/>
    <w:rsid w:val="00DB04E6"/>
    <w:rsid w:val="00DB36F9"/>
    <w:rsid w:val="00DB4545"/>
    <w:rsid w:val="00DB475E"/>
    <w:rsid w:val="00DB4A3A"/>
    <w:rsid w:val="00DC2267"/>
    <w:rsid w:val="00DC2A89"/>
    <w:rsid w:val="00DC6548"/>
    <w:rsid w:val="00DC6EC7"/>
    <w:rsid w:val="00DD4AAD"/>
    <w:rsid w:val="00DE059F"/>
    <w:rsid w:val="00DE13E2"/>
    <w:rsid w:val="00DE1D24"/>
    <w:rsid w:val="00DE2815"/>
    <w:rsid w:val="00DE2924"/>
    <w:rsid w:val="00DE4298"/>
    <w:rsid w:val="00DF1787"/>
    <w:rsid w:val="00DF412F"/>
    <w:rsid w:val="00DF4590"/>
    <w:rsid w:val="00DF7C70"/>
    <w:rsid w:val="00E0322E"/>
    <w:rsid w:val="00E0577B"/>
    <w:rsid w:val="00E072F6"/>
    <w:rsid w:val="00E075C5"/>
    <w:rsid w:val="00E15184"/>
    <w:rsid w:val="00E15E4D"/>
    <w:rsid w:val="00E16D97"/>
    <w:rsid w:val="00E274E9"/>
    <w:rsid w:val="00E309F2"/>
    <w:rsid w:val="00E32B0E"/>
    <w:rsid w:val="00E37A70"/>
    <w:rsid w:val="00E428BA"/>
    <w:rsid w:val="00E43A5C"/>
    <w:rsid w:val="00E44A70"/>
    <w:rsid w:val="00E45795"/>
    <w:rsid w:val="00E45EBD"/>
    <w:rsid w:val="00E47721"/>
    <w:rsid w:val="00E526D6"/>
    <w:rsid w:val="00E569E3"/>
    <w:rsid w:val="00E5746D"/>
    <w:rsid w:val="00E61666"/>
    <w:rsid w:val="00E66052"/>
    <w:rsid w:val="00E67561"/>
    <w:rsid w:val="00E7069B"/>
    <w:rsid w:val="00E743B5"/>
    <w:rsid w:val="00E75604"/>
    <w:rsid w:val="00E77A0A"/>
    <w:rsid w:val="00E80390"/>
    <w:rsid w:val="00E83DC9"/>
    <w:rsid w:val="00E84580"/>
    <w:rsid w:val="00E900CA"/>
    <w:rsid w:val="00E90F1A"/>
    <w:rsid w:val="00E91230"/>
    <w:rsid w:val="00E92DDA"/>
    <w:rsid w:val="00EA0D65"/>
    <w:rsid w:val="00EA3F1B"/>
    <w:rsid w:val="00EA4DFB"/>
    <w:rsid w:val="00EB673B"/>
    <w:rsid w:val="00EB6FED"/>
    <w:rsid w:val="00EB7D94"/>
    <w:rsid w:val="00EC13A5"/>
    <w:rsid w:val="00EC18CA"/>
    <w:rsid w:val="00EC2FBE"/>
    <w:rsid w:val="00EC5C82"/>
    <w:rsid w:val="00EC70D7"/>
    <w:rsid w:val="00ED2819"/>
    <w:rsid w:val="00ED42E4"/>
    <w:rsid w:val="00ED6449"/>
    <w:rsid w:val="00EE14FA"/>
    <w:rsid w:val="00EE2EAA"/>
    <w:rsid w:val="00EE3286"/>
    <w:rsid w:val="00EE53B3"/>
    <w:rsid w:val="00EE55DF"/>
    <w:rsid w:val="00EF1051"/>
    <w:rsid w:val="00EF2857"/>
    <w:rsid w:val="00F00F33"/>
    <w:rsid w:val="00F0452F"/>
    <w:rsid w:val="00F05768"/>
    <w:rsid w:val="00F06694"/>
    <w:rsid w:val="00F06696"/>
    <w:rsid w:val="00F10877"/>
    <w:rsid w:val="00F2163C"/>
    <w:rsid w:val="00F240DC"/>
    <w:rsid w:val="00F26EDE"/>
    <w:rsid w:val="00F32875"/>
    <w:rsid w:val="00F40A13"/>
    <w:rsid w:val="00F44E05"/>
    <w:rsid w:val="00F46B1E"/>
    <w:rsid w:val="00F4707C"/>
    <w:rsid w:val="00F57FF1"/>
    <w:rsid w:val="00F60CFE"/>
    <w:rsid w:val="00F61BF2"/>
    <w:rsid w:val="00F64182"/>
    <w:rsid w:val="00F72D36"/>
    <w:rsid w:val="00F75A25"/>
    <w:rsid w:val="00F763E0"/>
    <w:rsid w:val="00F8115B"/>
    <w:rsid w:val="00F82EFA"/>
    <w:rsid w:val="00F8599E"/>
    <w:rsid w:val="00F90CBF"/>
    <w:rsid w:val="00FA0207"/>
    <w:rsid w:val="00FA7B90"/>
    <w:rsid w:val="00FB0F6E"/>
    <w:rsid w:val="00FB6507"/>
    <w:rsid w:val="00FB7CE7"/>
    <w:rsid w:val="00FC41F4"/>
    <w:rsid w:val="00FC6510"/>
    <w:rsid w:val="00FC7963"/>
    <w:rsid w:val="00FE0E95"/>
    <w:rsid w:val="00FE14F3"/>
    <w:rsid w:val="00FE67EC"/>
    <w:rsid w:val="00FF2FA4"/>
    <w:rsid w:val="00FF4F01"/>
    <w:rsid w:val="00FF5F71"/>
    <w:rsid w:val="00FF68D8"/>
    <w:rsid w:val="00FF7A2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  <w:pPr>
      <w:spacing w:line="360" w:lineRule="auto"/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68A"/>
    <w:pPr>
      <w:keepNext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468A"/>
    <w:pPr>
      <w:keepNext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68A"/>
    <w:pPr>
      <w:keepNext/>
      <w:ind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68A"/>
    <w:rPr>
      <w:rFonts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68A"/>
    <w:rPr>
      <w:rFonts w:cs="Arial"/>
      <w:b/>
      <w:bCs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468A"/>
    <w:rPr>
      <w:rFonts w:cs="Arial"/>
      <w:b/>
      <w:bCs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 o přestup  do jiné MŠ  od   školního roku </dc:title>
  <dc:subject/>
  <dc:creator>Uživatel</dc:creator>
  <cp:keywords/>
  <dc:description/>
  <cp:lastModifiedBy>MŠ</cp:lastModifiedBy>
  <cp:revision>2</cp:revision>
  <dcterms:created xsi:type="dcterms:W3CDTF">2017-04-06T11:45:00Z</dcterms:created>
  <dcterms:modified xsi:type="dcterms:W3CDTF">2017-04-06T11:45:00Z</dcterms:modified>
</cp:coreProperties>
</file>