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73" w:rsidRPr="00CB7B71" w:rsidRDefault="00A94473" w:rsidP="00CB7B71">
      <w:pPr>
        <w:spacing w:line="360" w:lineRule="auto"/>
        <w:jc w:val="both"/>
        <w:rPr>
          <w:rStyle w:val="preformatted"/>
          <w:rFonts w:ascii="Times New Roman" w:hAnsi="Times New Roman"/>
          <w:b/>
        </w:rPr>
      </w:pPr>
      <w:r w:rsidRPr="00CB7B71">
        <w:rPr>
          <w:rStyle w:val="preformatted"/>
          <w:rFonts w:ascii="Times New Roman" w:hAnsi="Times New Roman"/>
          <w:b/>
        </w:rPr>
        <w:t>Mateřská škola Velké Meziříčí, příspěvková organizace</w:t>
      </w:r>
    </w:p>
    <w:p w:rsidR="00A94473" w:rsidRPr="00DE6643" w:rsidRDefault="00A94473" w:rsidP="00CB7B71">
      <w:pPr>
        <w:spacing w:line="360" w:lineRule="auto"/>
        <w:jc w:val="both"/>
        <w:rPr>
          <w:rFonts w:ascii="Times New Roman" w:hAnsi="Times New Roman"/>
          <w:b/>
        </w:rPr>
      </w:pPr>
      <w:r w:rsidRPr="00DE6643">
        <w:rPr>
          <w:rFonts w:ascii="Times New Roman" w:hAnsi="Times New Roman"/>
          <w:b/>
        </w:rPr>
        <w:t xml:space="preserve">Čechova 1523/10 </w:t>
      </w:r>
    </w:p>
    <w:p w:rsidR="00A94473" w:rsidRPr="00DE6643" w:rsidRDefault="00A94473" w:rsidP="00CB7B71">
      <w:pPr>
        <w:spacing w:line="360" w:lineRule="auto"/>
        <w:jc w:val="both"/>
        <w:rPr>
          <w:rFonts w:ascii="Times New Roman" w:hAnsi="Times New Roman"/>
          <w:b/>
        </w:rPr>
      </w:pPr>
      <w:r w:rsidRPr="00DE6643">
        <w:rPr>
          <w:rFonts w:ascii="Times New Roman" w:hAnsi="Times New Roman"/>
          <w:b/>
        </w:rPr>
        <w:t>594 01 Velké Meziříčí</w:t>
      </w:r>
    </w:p>
    <w:p w:rsidR="00A94473" w:rsidRPr="00DE6643" w:rsidRDefault="00A94473" w:rsidP="00CB7B71">
      <w:pPr>
        <w:spacing w:line="360" w:lineRule="auto"/>
        <w:jc w:val="both"/>
        <w:rPr>
          <w:rFonts w:ascii="Times New Roman" w:hAnsi="Times New Roman"/>
          <w:b/>
        </w:rPr>
      </w:pPr>
      <w:r w:rsidRPr="00DE6643">
        <w:rPr>
          <w:rFonts w:ascii="Times New Roman" w:hAnsi="Times New Roman"/>
          <w:b/>
        </w:rPr>
        <w:t>IČ: 70993114</w:t>
      </w:r>
    </w:p>
    <w:p w:rsidR="00A94473" w:rsidRPr="00CB7B71" w:rsidRDefault="00A94473" w:rsidP="005655D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4473" w:rsidRPr="00CB7B71" w:rsidRDefault="00A94473" w:rsidP="005655D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B71">
        <w:rPr>
          <w:rFonts w:ascii="Times New Roman" w:hAnsi="Times New Roman"/>
          <w:b/>
          <w:sz w:val="28"/>
          <w:szCs w:val="28"/>
        </w:rPr>
        <w:t>OZNÁMENÍ O JMENOVÁNÍ POVĚŘENCE PRO OCHRANU OSOBNÍCH ÚDAJŮ</w:t>
      </w:r>
    </w:p>
    <w:p w:rsidR="00A94473" w:rsidRPr="00CB7B71" w:rsidRDefault="00A94473" w:rsidP="005655D0">
      <w:pPr>
        <w:spacing w:line="360" w:lineRule="auto"/>
        <w:jc w:val="both"/>
        <w:rPr>
          <w:rFonts w:ascii="Times New Roman" w:hAnsi="Times New Roman"/>
        </w:rPr>
      </w:pPr>
      <w:r w:rsidRPr="00CB7B71">
        <w:rPr>
          <w:rFonts w:ascii="Times New Roman" w:hAnsi="Times New Roman"/>
        </w:rPr>
        <w:t xml:space="preserve">V souladu s čl. 37 odst. 7 </w:t>
      </w:r>
      <w:r>
        <w:rPr>
          <w:rFonts w:ascii="Times New Roman" w:hAnsi="Times New Roman"/>
        </w:rPr>
        <w:t>Nařízení Evropského parlam</w:t>
      </w:r>
      <w:r w:rsidRPr="00CB7B71">
        <w:rPr>
          <w:rFonts w:ascii="Times New Roman" w:hAnsi="Times New Roman"/>
        </w:rPr>
        <w:t>entu a Rady (EU) 2016/679 ze dne 27. dubna 2016 o ochraně fyzických osob v souvislosti se zpracováním osobních údajů a o volném pohybu těchto údajů a o zrušení směrnice 95/46/ES (</w:t>
      </w:r>
      <w:r w:rsidRPr="00CB7B71">
        <w:rPr>
          <w:rFonts w:ascii="Times New Roman" w:hAnsi="Times New Roman"/>
          <w:b/>
        </w:rPr>
        <w:t>obecné nařízení o ochraně osobních údajů</w:t>
      </w:r>
      <w:r w:rsidRPr="00CB7B71">
        <w:rPr>
          <w:rFonts w:ascii="Times New Roman" w:hAnsi="Times New Roman"/>
        </w:rPr>
        <w:t>).</w:t>
      </w:r>
    </w:p>
    <w:p w:rsidR="00A94473" w:rsidRPr="00CB7B71" w:rsidRDefault="00A94473" w:rsidP="005655D0">
      <w:pPr>
        <w:spacing w:line="360" w:lineRule="auto"/>
        <w:jc w:val="both"/>
        <w:rPr>
          <w:rFonts w:ascii="Times New Roman" w:hAnsi="Times New Roman"/>
          <w:b/>
          <w:u w:val="single"/>
        </w:rPr>
      </w:pPr>
    </w:p>
    <w:p w:rsidR="00A94473" w:rsidRPr="00CB7B71" w:rsidRDefault="00A94473" w:rsidP="005655D0">
      <w:pPr>
        <w:spacing w:line="360" w:lineRule="auto"/>
        <w:jc w:val="both"/>
        <w:rPr>
          <w:rFonts w:ascii="Times New Roman" w:hAnsi="Times New Roman"/>
        </w:rPr>
      </w:pPr>
      <w:r w:rsidRPr="00CB7B71">
        <w:rPr>
          <w:rFonts w:ascii="Times New Roman" w:hAnsi="Times New Roman"/>
          <w:b/>
        </w:rPr>
        <w:t>ORGANIZACE:</w:t>
      </w:r>
      <w:r w:rsidRPr="00CB7B71">
        <w:rPr>
          <w:rFonts w:ascii="Times New Roman" w:hAnsi="Times New Roman"/>
        </w:rPr>
        <w:t xml:space="preserve"> </w:t>
      </w:r>
    </w:p>
    <w:p w:rsidR="00A94473" w:rsidRPr="00CB7B71" w:rsidRDefault="00A94473" w:rsidP="00CB7B71">
      <w:pPr>
        <w:spacing w:line="360" w:lineRule="auto"/>
        <w:jc w:val="both"/>
        <w:rPr>
          <w:rStyle w:val="preformatted"/>
          <w:rFonts w:ascii="Times New Roman" w:hAnsi="Times New Roman"/>
          <w:b/>
        </w:rPr>
      </w:pPr>
      <w:r w:rsidRPr="00CB7B71">
        <w:rPr>
          <w:rStyle w:val="preformatted"/>
          <w:rFonts w:ascii="Times New Roman" w:hAnsi="Times New Roman"/>
          <w:b/>
        </w:rPr>
        <w:t>Mateřská škola Velké Meziříčí, příspěvková organizace</w:t>
      </w:r>
    </w:p>
    <w:p w:rsidR="00A94473" w:rsidRPr="00CB7B71" w:rsidRDefault="00A94473" w:rsidP="00CB7B71">
      <w:pPr>
        <w:spacing w:line="360" w:lineRule="auto"/>
        <w:jc w:val="both"/>
        <w:rPr>
          <w:rFonts w:ascii="Times New Roman" w:hAnsi="Times New Roman"/>
          <w:b/>
        </w:rPr>
      </w:pPr>
      <w:r w:rsidRPr="00CB7B71">
        <w:rPr>
          <w:rFonts w:ascii="Times New Roman" w:hAnsi="Times New Roman"/>
          <w:b/>
        </w:rPr>
        <w:t>Čechova 1523/10, 594 01 Velké Meziříčí, IČ: 70993114</w:t>
      </w:r>
    </w:p>
    <w:p w:rsidR="00A94473" w:rsidRPr="00CB7B71" w:rsidRDefault="00A94473" w:rsidP="00CB7B71">
      <w:pPr>
        <w:spacing w:line="360" w:lineRule="auto"/>
        <w:jc w:val="both"/>
        <w:rPr>
          <w:rFonts w:ascii="Times New Roman" w:hAnsi="Times New Roman"/>
        </w:rPr>
      </w:pPr>
    </w:p>
    <w:p w:rsidR="00A94473" w:rsidRPr="00CB7B71" w:rsidRDefault="00A94473" w:rsidP="00CB7B71">
      <w:pPr>
        <w:spacing w:line="360" w:lineRule="auto"/>
        <w:jc w:val="both"/>
        <w:rPr>
          <w:rFonts w:ascii="Times New Roman" w:hAnsi="Times New Roman"/>
          <w:b/>
        </w:rPr>
      </w:pPr>
      <w:r w:rsidRPr="00CB7B71">
        <w:rPr>
          <w:rFonts w:ascii="Times New Roman" w:hAnsi="Times New Roman"/>
        </w:rPr>
        <w:t>informujeme o zajištění výkonu funkce pověřence pro ochranu osobních údajů v souladu s obecným nařízením o ochraně osobních údajů jmenován</w:t>
      </w:r>
      <w:bookmarkStart w:id="0" w:name="_Hlk514762913"/>
    </w:p>
    <w:p w:rsidR="00A94473" w:rsidRPr="00CB7B71" w:rsidRDefault="00A94473" w:rsidP="005655D0">
      <w:pPr>
        <w:spacing w:line="360" w:lineRule="auto"/>
        <w:jc w:val="both"/>
        <w:rPr>
          <w:rFonts w:ascii="Times New Roman" w:hAnsi="Times New Roman"/>
          <w:b/>
          <w:u w:val="single"/>
        </w:rPr>
      </w:pPr>
    </w:p>
    <w:p w:rsidR="00A94473" w:rsidRPr="00CB7B71" w:rsidRDefault="00A94473" w:rsidP="005655D0">
      <w:pPr>
        <w:spacing w:line="360" w:lineRule="auto"/>
        <w:jc w:val="both"/>
        <w:rPr>
          <w:rFonts w:ascii="Times New Roman" w:hAnsi="Times New Roman"/>
          <w:b/>
        </w:rPr>
      </w:pPr>
      <w:r w:rsidRPr="00CB7B71">
        <w:rPr>
          <w:rFonts w:ascii="Times New Roman" w:hAnsi="Times New Roman"/>
          <w:b/>
        </w:rPr>
        <w:t>POVĚŘENEC:</w:t>
      </w:r>
    </w:p>
    <w:p w:rsidR="00A94473" w:rsidRPr="00CB7B71" w:rsidRDefault="00A94473" w:rsidP="005655D0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CB7B71">
        <w:rPr>
          <w:rFonts w:ascii="Times New Roman" w:hAnsi="Times New Roman"/>
          <w:b/>
          <w:bCs/>
        </w:rPr>
        <w:t xml:space="preserve">Mikroregion Velkomeziříčsko-Bítešsko </w:t>
      </w:r>
    </w:p>
    <w:p w:rsidR="00A94473" w:rsidRPr="00CB7B71" w:rsidRDefault="00A94473" w:rsidP="005655D0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CB7B71">
        <w:rPr>
          <w:rFonts w:ascii="Times New Roman" w:hAnsi="Times New Roman"/>
          <w:b/>
          <w:bCs/>
        </w:rPr>
        <w:t xml:space="preserve">Radnická 29/1, 594 01 Velké Meziříčí, IČ 712 19 986 </w:t>
      </w:r>
    </w:p>
    <w:p w:rsidR="00A94473" w:rsidRPr="00CB7B71" w:rsidRDefault="00A94473" w:rsidP="005655D0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CB7B71">
        <w:rPr>
          <w:rFonts w:ascii="Times New Roman" w:hAnsi="Times New Roman"/>
          <w:b/>
          <w:bCs/>
        </w:rPr>
        <w:t>kontaktní osoba JUDr. Diana Kutnerová  - tel. 566 782 013, email mikroregion@atlas.cz</w:t>
      </w:r>
      <w:bookmarkEnd w:id="0"/>
    </w:p>
    <w:p w:rsidR="00A94473" w:rsidRPr="00CB7B71" w:rsidRDefault="00A94473" w:rsidP="005655D0">
      <w:pPr>
        <w:spacing w:line="360" w:lineRule="auto"/>
        <w:jc w:val="both"/>
        <w:rPr>
          <w:rFonts w:ascii="Times New Roman" w:hAnsi="Times New Roman"/>
        </w:rPr>
      </w:pPr>
    </w:p>
    <w:p w:rsidR="00A94473" w:rsidRPr="00CB7B71" w:rsidRDefault="00A94473" w:rsidP="00CB7B71">
      <w:pPr>
        <w:spacing w:line="360" w:lineRule="auto"/>
        <w:jc w:val="both"/>
        <w:rPr>
          <w:rFonts w:ascii="Times New Roman" w:hAnsi="Times New Roman"/>
        </w:rPr>
      </w:pPr>
      <w:r w:rsidRPr="00CB7B71">
        <w:rPr>
          <w:rFonts w:ascii="Times New Roman" w:hAnsi="Times New Roman"/>
        </w:rPr>
        <w:t>Mgr. Zdeňka Požárová</w:t>
      </w:r>
    </w:p>
    <w:p w:rsidR="00A94473" w:rsidRPr="00CB7B71" w:rsidRDefault="00A94473" w:rsidP="00CB7B71">
      <w:pPr>
        <w:spacing w:line="360" w:lineRule="auto"/>
        <w:jc w:val="both"/>
        <w:rPr>
          <w:rFonts w:ascii="Times New Roman" w:hAnsi="Times New Roman"/>
        </w:rPr>
      </w:pPr>
      <w:r w:rsidRPr="00CB7B71">
        <w:rPr>
          <w:rFonts w:ascii="Times New Roman" w:hAnsi="Times New Roman"/>
        </w:rPr>
        <w:t>Ředitelka</w:t>
      </w:r>
      <w:bookmarkStart w:id="1" w:name="_GoBack"/>
      <w:bookmarkEnd w:id="1"/>
      <w:r w:rsidRPr="00CB7B71">
        <w:rPr>
          <w:rFonts w:ascii="Times New Roman" w:hAnsi="Times New Roman"/>
        </w:rPr>
        <w:t xml:space="preserve"> školy</w:t>
      </w:r>
    </w:p>
    <w:p w:rsidR="00A94473" w:rsidRPr="008C0DDC" w:rsidRDefault="00A94473" w:rsidP="005655D0">
      <w:pPr>
        <w:spacing w:line="360" w:lineRule="auto"/>
        <w:jc w:val="both"/>
      </w:pPr>
    </w:p>
    <w:sectPr w:rsidR="00A94473" w:rsidRPr="008C0DDC" w:rsidSect="00555F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473" w:rsidRDefault="00A94473" w:rsidP="00526FE6">
      <w:r>
        <w:separator/>
      </w:r>
    </w:p>
  </w:endnote>
  <w:endnote w:type="continuationSeparator" w:id="0">
    <w:p w:rsidR="00A94473" w:rsidRDefault="00A94473" w:rsidP="00526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473" w:rsidRDefault="00A94473" w:rsidP="00526FE6">
      <w:r>
        <w:separator/>
      </w:r>
    </w:p>
  </w:footnote>
  <w:footnote w:type="continuationSeparator" w:id="0">
    <w:p w:rsidR="00A94473" w:rsidRDefault="00A94473" w:rsidP="00526F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5D0"/>
    <w:rsid w:val="00017E24"/>
    <w:rsid w:val="00067E25"/>
    <w:rsid w:val="000A477D"/>
    <w:rsid w:val="00102A4E"/>
    <w:rsid w:val="00277C33"/>
    <w:rsid w:val="00286F65"/>
    <w:rsid w:val="00355DD4"/>
    <w:rsid w:val="003812EA"/>
    <w:rsid w:val="00520AE7"/>
    <w:rsid w:val="00526FE6"/>
    <w:rsid w:val="00531621"/>
    <w:rsid w:val="00555FB8"/>
    <w:rsid w:val="005655D0"/>
    <w:rsid w:val="005E15F6"/>
    <w:rsid w:val="005F2DA4"/>
    <w:rsid w:val="00806BF7"/>
    <w:rsid w:val="00816C96"/>
    <w:rsid w:val="0089656D"/>
    <w:rsid w:val="008C0DDC"/>
    <w:rsid w:val="008F36B6"/>
    <w:rsid w:val="0092409D"/>
    <w:rsid w:val="00942A8B"/>
    <w:rsid w:val="00974EC7"/>
    <w:rsid w:val="009D2DB5"/>
    <w:rsid w:val="009F03B6"/>
    <w:rsid w:val="00A50DC9"/>
    <w:rsid w:val="00A94473"/>
    <w:rsid w:val="00B149E2"/>
    <w:rsid w:val="00B80A68"/>
    <w:rsid w:val="00CB7B71"/>
    <w:rsid w:val="00D40036"/>
    <w:rsid w:val="00D91FD9"/>
    <w:rsid w:val="00DE6643"/>
    <w:rsid w:val="00DF71FE"/>
    <w:rsid w:val="00F3122E"/>
    <w:rsid w:val="00F807E9"/>
    <w:rsid w:val="00FA77FB"/>
    <w:rsid w:val="00FE09D2"/>
    <w:rsid w:val="00FF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E7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36B6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F36B6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99"/>
    <w:rsid w:val="003812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6F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6F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6F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6FE6"/>
    <w:rPr>
      <w:rFonts w:cs="Times New Roman"/>
    </w:rPr>
  </w:style>
  <w:style w:type="character" w:customStyle="1" w:styleId="preformatted">
    <w:name w:val="preformatted"/>
    <w:basedOn w:val="DefaultParagraphFont"/>
    <w:uiPriority w:val="99"/>
    <w:rsid w:val="00FF57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134</Words>
  <Characters>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Vídeň, příspěvková organizace</dc:title>
  <dc:subject/>
  <dc:creator>luboš kliment</dc:creator>
  <cp:keywords/>
  <dc:description/>
  <cp:lastModifiedBy>MŠ</cp:lastModifiedBy>
  <cp:revision>3</cp:revision>
  <dcterms:created xsi:type="dcterms:W3CDTF">2018-08-08T10:02:00Z</dcterms:created>
  <dcterms:modified xsi:type="dcterms:W3CDTF">2018-08-08T10:19:00Z</dcterms:modified>
</cp:coreProperties>
</file>